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622"/>
        <w:gridCol w:w="755"/>
        <w:gridCol w:w="277"/>
        <w:gridCol w:w="420"/>
        <w:gridCol w:w="1124"/>
        <w:gridCol w:w="438"/>
        <w:gridCol w:w="468"/>
        <w:gridCol w:w="77"/>
        <w:gridCol w:w="1360"/>
        <w:gridCol w:w="1256"/>
      </w:tblGrid>
      <w:tr w:rsidR="00AB236A" w14:paraId="16E2C9BC" w14:textId="77777777" w:rsidTr="0045413A">
        <w:trPr>
          <w:cantSplit/>
          <w:trHeight w:val="234"/>
        </w:trPr>
        <w:tc>
          <w:tcPr>
            <w:tcW w:w="9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C81BEC" w14:textId="77777777" w:rsidR="00AB236A" w:rsidRDefault="00AB236A" w:rsidP="004541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</w:r>
            <w:r w:rsidR="00CA2CCF">
              <w:rPr>
                <w:noProof/>
                <w:lang w:eastAsia="en-GB"/>
              </w:rPr>
              <w:pict w14:anchorId="1C5DB5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cid:image001.png@01D46246.F6450C20" style="width:129.75pt;height:42pt;visibility:visible">
                  <v:imagedata r:id="rId9" o:title="image001"/>
                </v:shape>
              </w:pict>
            </w:r>
          </w:p>
          <w:p w14:paraId="3EE4096C" w14:textId="77777777" w:rsidR="00AB236A" w:rsidRDefault="00AB236A" w:rsidP="004541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EXPENSES CLAIM FORM</w:t>
            </w:r>
          </w:p>
          <w:p w14:paraId="4D4A4229" w14:textId="77777777" w:rsidR="00413D83" w:rsidRDefault="00AB236A" w:rsidP="004541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 Be Used for All Student Travel Expenditure to be Reclaimed</w:t>
            </w:r>
          </w:p>
          <w:p w14:paraId="34D8F523" w14:textId="77777777" w:rsidR="0045413A" w:rsidRPr="0045413A" w:rsidRDefault="0045413A" w:rsidP="00454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2411C2E" w14:textId="77777777" w:rsidR="0045413A" w:rsidRPr="0045413A" w:rsidRDefault="0045413A" w:rsidP="0045413A">
            <w:pPr>
              <w:jc w:val="center"/>
              <w:rPr>
                <w:rFonts w:ascii="Arial" w:hAnsi="Arial" w:cs="Arial"/>
              </w:rPr>
            </w:pPr>
            <w:r w:rsidRPr="0045413A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</w:rPr>
              <w:t>This is a MyForms managed template</w:t>
            </w:r>
            <w:r w:rsidRPr="0045413A">
              <w:rPr>
                <w:rFonts w:ascii="Arial" w:hAnsi="Arial" w:cs="Arial"/>
                <w:color w:val="323130"/>
                <w:sz w:val="20"/>
                <w:szCs w:val="20"/>
              </w:rPr>
              <w:br/>
            </w:r>
            <w:r w:rsidRPr="0045413A">
              <w:rPr>
                <w:rFonts w:ascii="Arial" w:hAnsi="Arial" w:cs="Arial"/>
                <w:b/>
                <w:bCs/>
                <w:color w:val="323130"/>
                <w:sz w:val="20"/>
                <w:szCs w:val="20"/>
                <w:shd w:val="clear" w:color="auto" w:fill="FFFFFF"/>
              </w:rPr>
              <w:t>​​​​​​​</w:t>
            </w:r>
            <w:r w:rsidRPr="0045413A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Please upload your completed form and any supporting information at </w:t>
            </w:r>
            <w:hyperlink r:id="rId10" w:history="1">
              <w:r w:rsidRPr="0045413A">
                <w:rPr>
                  <w:rStyle w:val="Hyperlink"/>
                  <w:rFonts w:ascii="Arial" w:hAnsi="Arial" w:cs="Arial"/>
                  <w:color w:val="0078D4"/>
                  <w:sz w:val="20"/>
                  <w:szCs w:val="20"/>
                  <w:shd w:val="clear" w:color="auto" w:fill="FFFFFF"/>
                </w:rPr>
                <w:t>northumbria.ac.uk/myforms</w:t>
              </w:r>
            </w:hyperlink>
          </w:p>
        </w:tc>
      </w:tr>
      <w:tr w:rsidR="00AB236A" w14:paraId="68E2B979" w14:textId="77777777" w:rsidTr="0045413A">
        <w:trPr>
          <w:cantSplit/>
          <w:trHeight w:val="251"/>
        </w:trPr>
        <w:tc>
          <w:tcPr>
            <w:tcW w:w="955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61ED8B" w14:textId="77777777" w:rsidR="00AB236A" w:rsidRDefault="00AB236A" w:rsidP="0045413A">
            <w:pPr>
              <w:pStyle w:val="Heading5"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DETAILS</w:t>
            </w:r>
          </w:p>
        </w:tc>
      </w:tr>
      <w:tr w:rsidR="00AB236A" w14:paraId="00125AC6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CF237D6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6175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35507A0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7919E2">
              <w:rPr>
                <w:rFonts w:ascii="Arial" w:hAnsi="Arial"/>
                <w:b/>
                <w:sz w:val="20"/>
              </w:rPr>
              <w:t> </w:t>
            </w:r>
            <w:r w:rsidR="007919E2">
              <w:rPr>
                <w:rFonts w:ascii="Arial" w:hAnsi="Arial"/>
                <w:b/>
                <w:sz w:val="20"/>
              </w:rPr>
              <w:t> </w:t>
            </w:r>
            <w:r w:rsidR="007919E2">
              <w:rPr>
                <w:rFonts w:ascii="Arial" w:hAnsi="Arial"/>
                <w:b/>
                <w:sz w:val="20"/>
              </w:rPr>
              <w:t> </w:t>
            </w:r>
            <w:r w:rsidR="007919E2">
              <w:rPr>
                <w:rFonts w:ascii="Arial" w:hAnsi="Arial"/>
                <w:b/>
                <w:sz w:val="20"/>
              </w:rPr>
              <w:t> </w:t>
            </w:r>
            <w:r w:rsidR="007919E2"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017D1" w14:paraId="519D90B5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B3102A5" w14:textId="77777777" w:rsidR="006017D1" w:rsidRDefault="00F25EE7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ID N</w:t>
            </w:r>
            <w:r w:rsidR="006017D1">
              <w:rPr>
                <w:rFonts w:ascii="Arial" w:hAnsi="Arial"/>
                <w:sz w:val="20"/>
              </w:rPr>
              <w:t xml:space="preserve">umber </w:t>
            </w:r>
            <w:r w:rsidR="006017D1" w:rsidRPr="006017D1">
              <w:rPr>
                <w:rFonts w:ascii="Arial" w:hAnsi="Arial"/>
                <w:i/>
                <w:sz w:val="20"/>
              </w:rPr>
              <w:t>(mandatory)</w:t>
            </w:r>
          </w:p>
        </w:tc>
        <w:tc>
          <w:tcPr>
            <w:tcW w:w="6175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3F4DF0" w14:textId="77777777" w:rsidR="006017D1" w:rsidRDefault="006017D1" w:rsidP="0045413A">
            <w:pPr>
              <w:rPr>
                <w:rFonts w:ascii="Arial" w:hAnsi="Arial"/>
                <w:b/>
                <w:sz w:val="20"/>
              </w:rPr>
            </w:pPr>
          </w:p>
        </w:tc>
      </w:tr>
      <w:tr w:rsidR="00AB236A" w14:paraId="344372EB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C54327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6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AE0004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B236A" w14:paraId="07E4830E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1A9C7691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7D604E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B236A" w14:paraId="44EBE3B0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64846728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Branch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7656C7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B236A" w14:paraId="74166CD3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88AB726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Intake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A0E8F8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B236A" w14:paraId="5459ABEF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1B59C8E0" w14:textId="77777777" w:rsidR="00AB236A" w:rsidRDefault="00F25EE7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</w:t>
            </w:r>
            <w:r w:rsidR="00AB236A">
              <w:rPr>
                <w:rFonts w:ascii="Arial" w:hAnsi="Arial"/>
                <w:sz w:val="20"/>
              </w:rPr>
              <w:t>umber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E7BF458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B236A" w14:paraId="2EE08393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0F25D31C" w14:textId="77777777" w:rsidR="00AB236A" w:rsidRDefault="008256D4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F25EE7">
              <w:rPr>
                <w:rFonts w:ascii="Arial" w:hAnsi="Arial"/>
                <w:sz w:val="20"/>
              </w:rPr>
              <w:t>mail A</w:t>
            </w:r>
            <w:r w:rsidR="00AB236A">
              <w:rPr>
                <w:rFonts w:ascii="Arial" w:hAnsi="Arial"/>
                <w:sz w:val="20"/>
              </w:rPr>
              <w:t>ddress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9208023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AB236A" w14:paraId="01516DAE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nil"/>
              <w:right w:val="nil"/>
            </w:tcBorders>
            <w:vAlign w:val="center"/>
          </w:tcPr>
          <w:p w14:paraId="76247577" w14:textId="77777777" w:rsidR="00AB236A" w:rsidRDefault="00F25EE7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and Dates of V</w:t>
            </w:r>
            <w:r w:rsidR="00AB236A">
              <w:rPr>
                <w:rFonts w:ascii="Arial" w:hAnsi="Arial"/>
                <w:sz w:val="20"/>
              </w:rPr>
              <w:t>isit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nil"/>
            </w:tcBorders>
            <w:vAlign w:val="center"/>
          </w:tcPr>
          <w:p w14:paraId="6FBB58FA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86F6A" w14:paraId="785BE875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nil"/>
              <w:right w:val="nil"/>
            </w:tcBorders>
            <w:vAlign w:val="center"/>
          </w:tcPr>
          <w:p w14:paraId="2BE94D42" w14:textId="77777777" w:rsidR="00786F6A" w:rsidRDefault="00713C4E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 Sort Code </w:t>
            </w:r>
            <w:r w:rsidR="006017D1" w:rsidRPr="006017D1">
              <w:rPr>
                <w:rFonts w:ascii="Arial" w:hAnsi="Arial"/>
                <w:i/>
                <w:sz w:val="20"/>
              </w:rPr>
              <w:t>(mandatory)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nil"/>
            </w:tcBorders>
            <w:vAlign w:val="center"/>
          </w:tcPr>
          <w:p w14:paraId="3045946D" w14:textId="77777777" w:rsidR="00786F6A" w:rsidRDefault="00786F6A" w:rsidP="0045413A">
            <w:pPr>
              <w:rPr>
                <w:rFonts w:ascii="Arial" w:hAnsi="Arial"/>
                <w:b/>
                <w:sz w:val="20"/>
              </w:rPr>
            </w:pPr>
          </w:p>
        </w:tc>
      </w:tr>
      <w:tr w:rsidR="00786F6A" w14:paraId="484E0718" w14:textId="77777777" w:rsidTr="0045413A">
        <w:trPr>
          <w:cantSplit/>
          <w:trHeight w:val="251"/>
        </w:trPr>
        <w:tc>
          <w:tcPr>
            <w:tcW w:w="3377" w:type="dxa"/>
            <w:gridSpan w:val="2"/>
            <w:tcBorders>
              <w:bottom w:val="nil"/>
              <w:right w:val="nil"/>
            </w:tcBorders>
            <w:vAlign w:val="center"/>
          </w:tcPr>
          <w:p w14:paraId="78F1C44D" w14:textId="77777777" w:rsidR="00786F6A" w:rsidRDefault="00713C4E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 Account Number </w:t>
            </w:r>
            <w:r w:rsidR="006017D1" w:rsidRPr="006017D1">
              <w:rPr>
                <w:rFonts w:ascii="Arial" w:hAnsi="Arial"/>
                <w:i/>
                <w:sz w:val="20"/>
              </w:rPr>
              <w:t>(mandatory)</w:t>
            </w:r>
          </w:p>
        </w:tc>
        <w:tc>
          <w:tcPr>
            <w:tcW w:w="6175" w:type="dxa"/>
            <w:gridSpan w:val="9"/>
            <w:tcBorders>
              <w:left w:val="single" w:sz="6" w:space="0" w:color="auto"/>
              <w:bottom w:val="nil"/>
            </w:tcBorders>
            <w:vAlign w:val="center"/>
          </w:tcPr>
          <w:p w14:paraId="6E04C6DD" w14:textId="77777777" w:rsidR="00786F6A" w:rsidRDefault="00786F6A" w:rsidP="0045413A">
            <w:pPr>
              <w:rPr>
                <w:rFonts w:ascii="Arial" w:hAnsi="Arial"/>
                <w:b/>
                <w:sz w:val="20"/>
              </w:rPr>
            </w:pPr>
          </w:p>
        </w:tc>
      </w:tr>
      <w:tr w:rsidR="00AB236A" w14:paraId="614BFD7B" w14:textId="77777777" w:rsidTr="0045413A">
        <w:trPr>
          <w:cantSplit/>
          <w:trHeight w:val="274"/>
        </w:trPr>
        <w:tc>
          <w:tcPr>
            <w:tcW w:w="8296" w:type="dxa"/>
            <w:gridSpan w:val="10"/>
            <w:tcBorders>
              <w:left w:val="nil"/>
              <w:bottom w:val="nil"/>
              <w:right w:val="nil"/>
            </w:tcBorders>
          </w:tcPr>
          <w:p w14:paraId="7472F277" w14:textId="77777777" w:rsidR="00AB236A" w:rsidRDefault="00AB236A" w:rsidP="0045413A">
            <w:pPr>
              <w:pStyle w:val="Heading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14:paraId="78CCBBC2" w14:textId="77777777" w:rsidR="00AB236A" w:rsidRDefault="00AB236A" w:rsidP="0045413A">
            <w:pPr>
              <w:pStyle w:val="Heading4"/>
              <w:rPr>
                <w:rFonts w:ascii="Arial" w:hAnsi="Arial"/>
                <w:sz w:val="20"/>
              </w:rPr>
            </w:pPr>
          </w:p>
        </w:tc>
      </w:tr>
      <w:tr w:rsidR="00AB236A" w14:paraId="5DF81288" w14:textId="77777777" w:rsidTr="0045413A">
        <w:trPr>
          <w:cantSplit/>
          <w:trHeight w:val="274"/>
        </w:trPr>
        <w:tc>
          <w:tcPr>
            <w:tcW w:w="829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84933" w14:textId="77777777" w:rsidR="00AB236A" w:rsidRDefault="00AB236A" w:rsidP="0045413A">
            <w:pPr>
              <w:pStyle w:val="Heading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EXPENSES CLAIMED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D0A7C" w14:textId="77777777" w:rsidR="00AB236A" w:rsidRDefault="00AB236A" w:rsidP="0045413A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AB236A" w14:paraId="0E57EF25" w14:textId="77777777" w:rsidTr="0045413A">
        <w:trPr>
          <w:cantSplit/>
          <w:trHeight w:val="263"/>
        </w:trPr>
        <w:tc>
          <w:tcPr>
            <w:tcW w:w="337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0EBE34B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Training Course Fees (give details): </w:t>
            </w:r>
          </w:p>
        </w:tc>
        <w:tc>
          <w:tcPr>
            <w:tcW w:w="4919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47B7FB3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50DECC7E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a1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" w:name="a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AB236A" w14:paraId="27686A24" w14:textId="77777777" w:rsidTr="0045413A">
        <w:trPr>
          <w:cantSplit/>
          <w:trHeight w:val="263"/>
        </w:trPr>
        <w:tc>
          <w:tcPr>
            <w:tcW w:w="3377" w:type="dxa"/>
            <w:gridSpan w:val="2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5E7E0B19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Student Mileage (normal rate is </w:t>
            </w:r>
            <w:r w:rsidR="006017D1">
              <w:rPr>
                <w:rFonts w:ascii="Arial" w:hAnsi="Arial"/>
                <w:b/>
                <w:sz w:val="20"/>
                <w:u w:val="single"/>
              </w:rPr>
              <w:t>45</w:t>
            </w:r>
            <w:r>
              <w:rPr>
                <w:rFonts w:ascii="Arial" w:hAnsi="Arial"/>
                <w:b/>
                <w:sz w:val="20"/>
                <w:u w:val="single"/>
              </w:rPr>
              <w:t>p</w:t>
            </w:r>
            <w:r>
              <w:rPr>
                <w:rFonts w:ascii="Arial" w:hAnsi="Arial"/>
                <w:sz w:val="20"/>
              </w:rPr>
              <w:t xml:space="preserve"> per mile)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CA1D0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87955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miles @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3AABD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9EDF9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 per mile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5715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B236A" w14:paraId="0F40E581" w14:textId="77777777" w:rsidTr="0045413A">
        <w:trPr>
          <w:cantSplit/>
          <w:trHeight w:val="263"/>
        </w:trPr>
        <w:tc>
          <w:tcPr>
            <w:tcW w:w="337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BBCB2AE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11FA19D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587ED28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miles @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7AA211A9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0" w:type="dxa"/>
            <w:tcBorders>
              <w:top w:val="single" w:sz="6" w:space="0" w:color="auto"/>
              <w:bottom w:val="nil"/>
            </w:tcBorders>
            <w:vAlign w:val="center"/>
          </w:tcPr>
          <w:p w14:paraId="368C8398" w14:textId="77777777" w:rsidR="00AB236A" w:rsidRDefault="00AB236A" w:rsidP="0045413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 per mile</w:t>
            </w:r>
          </w:p>
        </w:tc>
        <w:tc>
          <w:tcPr>
            <w:tcW w:w="1256" w:type="dxa"/>
            <w:tcBorders>
              <w:top w:val="single" w:sz="6" w:space="0" w:color="auto"/>
              <w:bottom w:val="nil"/>
            </w:tcBorders>
            <w:vAlign w:val="center"/>
          </w:tcPr>
          <w:p w14:paraId="47A13A28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" w:name="a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AB236A" w14:paraId="2378AA47" w14:textId="77777777" w:rsidTr="0045413A">
        <w:trPr>
          <w:cantSplit/>
          <w:trHeight w:val="274"/>
        </w:trPr>
        <w:tc>
          <w:tcPr>
            <w:tcW w:w="829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7B13897" w14:textId="77777777" w:rsidR="00AB236A" w:rsidRDefault="00AB236A" w:rsidP="0045413A">
            <w:pPr>
              <w:pStyle w:val="Heading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center"/>
          </w:tcPr>
          <w:p w14:paraId="74D4D191" w14:textId="77777777" w:rsidR="00AB236A" w:rsidRDefault="00AB236A" w:rsidP="0045413A">
            <w:pPr>
              <w:pStyle w:val="Heading4"/>
              <w:rPr>
                <w:rFonts w:ascii="Arial" w:hAnsi="Arial"/>
                <w:sz w:val="20"/>
              </w:rPr>
            </w:pPr>
          </w:p>
        </w:tc>
      </w:tr>
      <w:tr w:rsidR="00AB236A" w14:paraId="323095E8" w14:textId="77777777" w:rsidTr="0045413A">
        <w:trPr>
          <w:cantSplit/>
          <w:trHeight w:val="263"/>
        </w:trPr>
        <w:tc>
          <w:tcPr>
            <w:tcW w:w="955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293058" w14:textId="77777777" w:rsidR="00AB236A" w:rsidRDefault="00AB236A" w:rsidP="0045413A">
            <w:pPr>
              <w:pStyle w:val="Heading5"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TRAVEL DETAILS</w:t>
            </w:r>
          </w:p>
        </w:tc>
      </w:tr>
      <w:tr w:rsidR="00AB236A" w14:paraId="7343AAC0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0CF3BB61" w14:textId="77777777" w:rsidR="00AB236A" w:rsidRDefault="00AB236A" w:rsidP="004541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7D682065" w14:textId="77777777" w:rsidR="00AB236A" w:rsidRDefault="00AB236A" w:rsidP="004541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From</w:t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1EAFD0AF" w14:textId="77777777" w:rsidR="00AB236A" w:rsidRDefault="00AB236A" w:rsidP="004541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59E58524" w14:textId="77777777" w:rsidR="00AB236A" w:rsidRDefault="00AB236A" w:rsidP="004541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</w:t>
            </w:r>
          </w:p>
          <w:p w14:paraId="55319F6D" w14:textId="77777777" w:rsidR="00AB236A" w:rsidRDefault="00AB236A" w:rsidP="004541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(Rail/Taxi etc)</w:t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6BBE0145" w14:textId="77777777" w:rsidR="00AB236A" w:rsidRDefault="00AB236A" w:rsidP="0045413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B236A" w14:paraId="67A30A84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05FA7D2B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75A08002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295BBF12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3FBDD035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6FE963B5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3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4" w:name="a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AB236A" w14:paraId="6FA7BF2D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74D75C37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04F9AA43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79057E9D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62D748AA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780B96DE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4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5" w:name="a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</w:tr>
      <w:tr w:rsidR="00AB236A" w14:paraId="5D3CC526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115E1D5B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6298F736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2150B394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3005E9E4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6DEAA159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5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6" w:name="a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6"/>
          </w:p>
        </w:tc>
      </w:tr>
      <w:tr w:rsidR="00AB236A" w14:paraId="443EC648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7F641958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3E2D3D4E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6895A862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5069A9A4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009DE3F4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6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7" w:name="a6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</w:tr>
      <w:tr w:rsidR="00AB236A" w14:paraId="05C63CA6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37498C4E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1B984A9B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3C72CD9D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1B46C772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055E17DD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7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8" w:name="a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</w:tr>
      <w:tr w:rsidR="00AB236A" w14:paraId="5309F808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21116B19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344659CD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09EFDE66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5233A920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22EC01B3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8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9" w:name="a8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9"/>
          </w:p>
        </w:tc>
      </w:tr>
      <w:tr w:rsidR="00AB236A" w14:paraId="0ADDBA2B" w14:textId="77777777" w:rsidTr="0045413A">
        <w:trPr>
          <w:cantSplit/>
          <w:trHeight w:val="263"/>
        </w:trPr>
        <w:tc>
          <w:tcPr>
            <w:tcW w:w="1755" w:type="dxa"/>
            <w:tcBorders>
              <w:top w:val="single" w:sz="6" w:space="0" w:color="auto"/>
            </w:tcBorders>
            <w:vAlign w:val="center"/>
          </w:tcPr>
          <w:p w14:paraId="407D3A1A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</w:tcBorders>
            <w:vAlign w:val="center"/>
          </w:tcPr>
          <w:p w14:paraId="1F2AC034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</w:tcBorders>
            <w:vAlign w:val="center"/>
          </w:tcPr>
          <w:p w14:paraId="461C4CAD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</w:tcBorders>
            <w:vAlign w:val="center"/>
          </w:tcPr>
          <w:p w14:paraId="46B6751E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60B7EBCB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9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10" w:name="a9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  <w:tr w:rsidR="00AB236A" w14:paraId="1A92DD01" w14:textId="77777777" w:rsidTr="0045413A">
        <w:trPr>
          <w:cantSplit/>
          <w:trHeight w:val="274"/>
        </w:trPr>
        <w:tc>
          <w:tcPr>
            <w:tcW w:w="8296" w:type="dxa"/>
            <w:gridSpan w:val="10"/>
            <w:tcBorders>
              <w:left w:val="nil"/>
              <w:bottom w:val="nil"/>
              <w:right w:val="nil"/>
            </w:tcBorders>
          </w:tcPr>
          <w:p w14:paraId="773BBAEA" w14:textId="77777777" w:rsidR="00AB236A" w:rsidRDefault="00AB236A" w:rsidP="0045413A">
            <w:pPr>
              <w:pStyle w:val="Heading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</w:tcPr>
          <w:p w14:paraId="497EA528" w14:textId="77777777" w:rsidR="00AB236A" w:rsidRDefault="00AB236A" w:rsidP="0045413A">
            <w:pPr>
              <w:pStyle w:val="Heading4"/>
              <w:rPr>
                <w:rFonts w:ascii="Arial" w:hAnsi="Arial"/>
                <w:sz w:val="20"/>
              </w:rPr>
            </w:pPr>
          </w:p>
        </w:tc>
      </w:tr>
      <w:tr w:rsidR="00AB236A" w14:paraId="06B12AD2" w14:textId="77777777" w:rsidTr="0045413A">
        <w:trPr>
          <w:cantSplit/>
          <w:trHeight w:val="263"/>
        </w:trPr>
        <w:tc>
          <w:tcPr>
            <w:tcW w:w="955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F35314E" w14:textId="77777777" w:rsidR="00AB236A" w:rsidRDefault="00AB236A" w:rsidP="0045413A">
            <w:pPr>
              <w:pStyle w:val="Heading5"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EXPENDITURE</w:t>
            </w:r>
          </w:p>
        </w:tc>
      </w:tr>
      <w:tr w:rsidR="00AB236A" w14:paraId="595C9F71" w14:textId="77777777" w:rsidTr="0045413A">
        <w:trPr>
          <w:cantSplit/>
          <w:trHeight w:val="263"/>
        </w:trPr>
        <w:tc>
          <w:tcPr>
            <w:tcW w:w="8296" w:type="dxa"/>
            <w:gridSpan w:val="10"/>
            <w:tcBorders>
              <w:top w:val="single" w:sz="6" w:space="0" w:color="auto"/>
            </w:tcBorders>
            <w:vAlign w:val="center"/>
          </w:tcPr>
          <w:p w14:paraId="55C47794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6D2C58EE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11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11" w:name="a1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</w:tc>
      </w:tr>
      <w:tr w:rsidR="00AB236A" w14:paraId="705DC033" w14:textId="77777777" w:rsidTr="0045413A">
        <w:trPr>
          <w:cantSplit/>
          <w:trHeight w:val="263"/>
        </w:trPr>
        <w:tc>
          <w:tcPr>
            <w:tcW w:w="8296" w:type="dxa"/>
            <w:gridSpan w:val="10"/>
            <w:tcBorders>
              <w:top w:val="single" w:sz="6" w:space="0" w:color="auto"/>
            </w:tcBorders>
            <w:vAlign w:val="center"/>
          </w:tcPr>
          <w:p w14:paraId="515D8AFD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0CA9FD0E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12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12" w:name="a1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</w:tc>
      </w:tr>
      <w:tr w:rsidR="00AB236A" w14:paraId="77DEC434" w14:textId="77777777" w:rsidTr="0045413A">
        <w:trPr>
          <w:cantSplit/>
          <w:trHeight w:val="263"/>
        </w:trPr>
        <w:tc>
          <w:tcPr>
            <w:tcW w:w="8296" w:type="dxa"/>
            <w:gridSpan w:val="10"/>
            <w:tcBorders>
              <w:top w:val="single" w:sz="6" w:space="0" w:color="auto"/>
            </w:tcBorders>
            <w:vAlign w:val="center"/>
          </w:tcPr>
          <w:p w14:paraId="57A3549E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2FF22769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13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13" w:name="a1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</w:tr>
      <w:tr w:rsidR="00AB236A" w14:paraId="21D4391D" w14:textId="77777777" w:rsidTr="0045413A">
        <w:trPr>
          <w:cantSplit/>
          <w:trHeight w:val="263"/>
        </w:trPr>
        <w:tc>
          <w:tcPr>
            <w:tcW w:w="8296" w:type="dxa"/>
            <w:gridSpan w:val="10"/>
            <w:tcBorders>
              <w:top w:val="single" w:sz="6" w:space="0" w:color="auto"/>
            </w:tcBorders>
            <w:vAlign w:val="center"/>
          </w:tcPr>
          <w:p w14:paraId="3819EFA9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560BE81B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14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14" w:name="a1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</w:tc>
      </w:tr>
      <w:tr w:rsidR="00AB236A" w14:paraId="2369BEDE" w14:textId="77777777" w:rsidTr="0045413A">
        <w:trPr>
          <w:cantSplit/>
          <w:trHeight w:val="263"/>
        </w:trPr>
        <w:tc>
          <w:tcPr>
            <w:tcW w:w="8296" w:type="dxa"/>
            <w:gridSpan w:val="10"/>
            <w:tcBorders>
              <w:top w:val="single" w:sz="6" w:space="0" w:color="auto"/>
            </w:tcBorders>
            <w:vAlign w:val="center"/>
          </w:tcPr>
          <w:p w14:paraId="659FD730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400F3B7B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15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bookmarkStart w:id="15" w:name="a1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5"/>
          </w:p>
        </w:tc>
      </w:tr>
      <w:tr w:rsidR="00AB236A" w14:paraId="6D473516" w14:textId="77777777" w:rsidTr="0045413A">
        <w:trPr>
          <w:cantSplit/>
          <w:trHeight w:val="263"/>
        </w:trPr>
        <w:tc>
          <w:tcPr>
            <w:tcW w:w="8296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CC14AE" w14:textId="77777777" w:rsidR="00AB236A" w:rsidRDefault="00AB236A" w:rsidP="004541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21C5E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</w:p>
        </w:tc>
      </w:tr>
      <w:tr w:rsidR="00AB236A" w14:paraId="2162171F" w14:textId="77777777" w:rsidTr="0045413A">
        <w:trPr>
          <w:cantSplit/>
          <w:trHeight w:val="263"/>
        </w:trPr>
        <w:tc>
          <w:tcPr>
            <w:tcW w:w="829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FCC7F68" w14:textId="77777777" w:rsidR="00AB236A" w:rsidRDefault="00AB236A" w:rsidP="0045413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EXPENSES CLAIMED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0A0B5" w14:textId="77777777" w:rsidR="00AB236A" w:rsidRDefault="00AB236A" w:rsidP="004541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a16"/>
                  <w:enabled/>
                  <w:calcOnExit w:val="0"/>
                  <w:textInput>
                    <w:type w:val="number"/>
                    <w:maxLength w:val="25"/>
                    <w:format w:val="£#,##0.00;(£#,##0.00)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B236A" w14:paraId="521436D3" w14:textId="77777777" w:rsidTr="0045413A">
        <w:trPr>
          <w:cantSplit/>
          <w:trHeight w:val="263"/>
        </w:trPr>
        <w:tc>
          <w:tcPr>
            <w:tcW w:w="9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DD228" w14:textId="77777777" w:rsidR="00AB236A" w:rsidRDefault="00AB236A" w:rsidP="0045413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B236A" w14:paraId="3DFB989D" w14:textId="77777777" w:rsidTr="0045413A">
        <w:trPr>
          <w:cantSplit/>
          <w:trHeight w:val="263"/>
        </w:trPr>
        <w:tc>
          <w:tcPr>
            <w:tcW w:w="955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8824E0" w14:textId="77777777" w:rsidR="00AB236A" w:rsidRDefault="00AB236A" w:rsidP="0045413A">
            <w:pPr>
              <w:pStyle w:val="Heading4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AUTHORISATION</w:t>
            </w:r>
          </w:p>
        </w:tc>
      </w:tr>
      <w:tr w:rsidR="00362F3F" w14:paraId="62D1DDD6" w14:textId="77777777" w:rsidTr="0045413A">
        <w:trPr>
          <w:cantSplit/>
          <w:trHeight w:val="263"/>
        </w:trPr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AA6F5" w14:textId="77777777" w:rsidR="00362F3F" w:rsidRPr="00E3358C" w:rsidRDefault="00362F3F" w:rsidP="004541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402BC" w14:textId="77777777" w:rsidR="00362F3F" w:rsidRDefault="00362F3F" w:rsidP="004541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9B858" w14:textId="77777777" w:rsidR="00362F3F" w:rsidRDefault="00362F3F" w:rsidP="0045413A">
            <w:pPr>
              <w:rPr>
                <w:rFonts w:ascii="Arial" w:hAnsi="Arial"/>
                <w:b/>
                <w:sz w:val="20"/>
              </w:rPr>
            </w:pPr>
          </w:p>
        </w:tc>
      </w:tr>
      <w:tr w:rsidR="00AB236A" w14:paraId="5F80C1E5" w14:textId="77777777" w:rsidTr="0045413A">
        <w:trPr>
          <w:cantSplit/>
          <w:trHeight w:val="287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383ABA" w14:textId="77777777" w:rsidR="00362F3F" w:rsidRDefault="00362F3F" w:rsidP="0045413A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362F3F">
              <w:rPr>
                <w:rFonts w:ascii="Arial" w:hAnsi="Arial" w:cs="Arial"/>
                <w:b/>
                <w:i/>
                <w:sz w:val="21"/>
                <w:szCs w:val="21"/>
              </w:rPr>
              <w:t xml:space="preserve">Written signatures are no longer required. </w:t>
            </w:r>
          </w:p>
          <w:p w14:paraId="1031BF33" w14:textId="77777777" w:rsidR="00AB236A" w:rsidRPr="00362F3F" w:rsidRDefault="00362F3F" w:rsidP="0045413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5413A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Submission of this form through </w:t>
            </w:r>
            <w:hyperlink r:id="rId11" w:history="1">
              <w:r w:rsidRPr="0045413A">
                <w:rPr>
                  <w:rStyle w:val="Hyperlink"/>
                  <w:rFonts w:ascii="Arial" w:hAnsi="Arial" w:cs="Arial"/>
                  <w:bCs/>
                  <w:i/>
                  <w:sz w:val="21"/>
                  <w:szCs w:val="21"/>
                </w:rPr>
                <w:t>MyForms</w:t>
              </w:r>
            </w:hyperlink>
            <w:r w:rsidRPr="0045413A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indicates your confirmation that</w:t>
            </w:r>
            <w:r w:rsidRPr="00362F3F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AB236A" w:rsidRPr="00362F3F">
              <w:rPr>
                <w:rFonts w:ascii="Arial" w:hAnsi="Arial" w:cs="Arial"/>
                <w:b/>
                <w:i/>
                <w:sz w:val="20"/>
              </w:rPr>
              <w:t>all expenses claimed were actually and necessarily incurred whilst on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AB236A" w:rsidRPr="00362F3F">
              <w:rPr>
                <w:rFonts w:ascii="Arial" w:hAnsi="Arial" w:cs="Arial"/>
                <w:b/>
                <w:i/>
                <w:sz w:val="20"/>
              </w:rPr>
              <w:t>authorised University business and have attached receipts for all items except mileage</w:t>
            </w:r>
          </w:p>
        </w:tc>
      </w:tr>
      <w:tr w:rsidR="00D601DA" w14:paraId="3E17C776" w14:textId="77777777" w:rsidTr="0045413A">
        <w:trPr>
          <w:cantSplit/>
          <w:trHeight w:val="263"/>
        </w:trPr>
        <w:tc>
          <w:tcPr>
            <w:tcW w:w="3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B5B23" w14:textId="77777777" w:rsidR="00D601DA" w:rsidRPr="00E3358C" w:rsidRDefault="00D601DA" w:rsidP="004541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2B9B" w14:textId="77777777" w:rsidR="00D601DA" w:rsidRDefault="00D601DA" w:rsidP="004541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7D47" w14:textId="77777777" w:rsidR="00D601DA" w:rsidRDefault="00D601DA" w:rsidP="0045413A">
            <w:pPr>
              <w:rPr>
                <w:rFonts w:ascii="Arial" w:hAnsi="Arial"/>
                <w:b/>
                <w:sz w:val="20"/>
              </w:rPr>
            </w:pPr>
          </w:p>
        </w:tc>
      </w:tr>
      <w:tr w:rsidR="00D601DA" w14:paraId="0C56F86B" w14:textId="77777777" w:rsidTr="0045413A">
        <w:trPr>
          <w:cantSplit/>
          <w:trHeight w:val="263"/>
        </w:trPr>
        <w:tc>
          <w:tcPr>
            <w:tcW w:w="3377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4BDC53" w14:textId="77777777" w:rsidR="00D601DA" w:rsidRPr="00E3358C" w:rsidRDefault="00D601D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</w:rPr>
              <w:t xml:space="preserve">CHARGING DETAILS </w:t>
            </w:r>
          </w:p>
        </w:tc>
        <w:tc>
          <w:tcPr>
            <w:tcW w:w="6175" w:type="dxa"/>
            <w:gridSpan w:val="9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4650298E" w14:textId="77777777" w:rsidR="00D601DA" w:rsidRDefault="00D601DA" w:rsidP="0045413A">
            <w:pPr>
              <w:rPr>
                <w:rFonts w:ascii="Arial" w:hAnsi="Arial"/>
                <w:b/>
                <w:sz w:val="20"/>
              </w:rPr>
            </w:pPr>
          </w:p>
        </w:tc>
      </w:tr>
      <w:tr w:rsidR="00D601DA" w14:paraId="3794E831" w14:textId="77777777" w:rsidTr="0045413A">
        <w:trPr>
          <w:cantSplit/>
          <w:trHeight w:val="263"/>
        </w:trPr>
        <w:tc>
          <w:tcPr>
            <w:tcW w:w="3377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F84CD73" w14:textId="77777777" w:rsidR="00D601DA" w:rsidRPr="00E3358C" w:rsidRDefault="00D601DA" w:rsidP="0045413A">
            <w:pPr>
              <w:rPr>
                <w:rFonts w:ascii="Arial" w:hAnsi="Arial"/>
                <w:b/>
                <w:sz w:val="20"/>
              </w:rPr>
            </w:pPr>
            <w:r w:rsidRPr="00E3358C">
              <w:rPr>
                <w:rFonts w:ascii="Arial" w:hAnsi="Arial"/>
                <w:b/>
                <w:sz w:val="20"/>
              </w:rPr>
              <w:t>Cost Centre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4CAB7E7" w14:textId="77777777" w:rsidR="00D601DA" w:rsidRDefault="00D601DA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FDEDF7" w14:textId="77777777" w:rsidR="00D601DA" w:rsidRDefault="00BA31EF" w:rsidP="0045413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Internal Order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B9ED66E" w14:textId="77777777" w:rsidR="00D601DA" w:rsidRDefault="00BA31EF" w:rsidP="0045413A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669C7C69" w14:textId="77777777" w:rsidR="008256D4" w:rsidRDefault="008256D4" w:rsidP="0045413A">
      <w:pPr>
        <w:rPr>
          <w:rFonts w:ascii="Arial" w:hAnsi="Arial"/>
          <w:i/>
        </w:rPr>
      </w:pPr>
    </w:p>
    <w:sectPr w:rsidR="008256D4" w:rsidSect="00D601DA">
      <w:pgSz w:w="11907" w:h="16834" w:code="9"/>
      <w:pgMar w:top="709" w:right="765" w:bottom="568" w:left="76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CCF"/>
    <w:rsid w:val="001A4AD0"/>
    <w:rsid w:val="00204B8B"/>
    <w:rsid w:val="002450D9"/>
    <w:rsid w:val="002E2C7E"/>
    <w:rsid w:val="00362F3F"/>
    <w:rsid w:val="003D2FE5"/>
    <w:rsid w:val="00413D83"/>
    <w:rsid w:val="0045413A"/>
    <w:rsid w:val="00504262"/>
    <w:rsid w:val="005C3B5A"/>
    <w:rsid w:val="006017D1"/>
    <w:rsid w:val="006A42A8"/>
    <w:rsid w:val="00713C4E"/>
    <w:rsid w:val="00786F6A"/>
    <w:rsid w:val="007919E2"/>
    <w:rsid w:val="007979C9"/>
    <w:rsid w:val="007C0A16"/>
    <w:rsid w:val="007F4720"/>
    <w:rsid w:val="008256D4"/>
    <w:rsid w:val="00903528"/>
    <w:rsid w:val="00AB236A"/>
    <w:rsid w:val="00BA31EF"/>
    <w:rsid w:val="00CA2CCF"/>
    <w:rsid w:val="00D601DA"/>
    <w:rsid w:val="00DA28F9"/>
    <w:rsid w:val="00DA2AED"/>
    <w:rsid w:val="00E3358C"/>
    <w:rsid w:val="00F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7534F"/>
  <w15:chartTrackingRefBased/>
  <w15:docId w15:val="{5155214D-2681-4CB4-BBE7-63C2EAB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413A"/>
    <w:rPr>
      <w:color w:val="0000FF"/>
      <w:u w:val="single"/>
    </w:rPr>
  </w:style>
  <w:style w:type="character" w:styleId="FollowedHyperlink">
    <w:name w:val="FollowedHyperlink"/>
    <w:basedOn w:val="DefaultParagraphFont"/>
    <w:rsid w:val="004541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northumbriaac.sharepoint.com/sites/myforms/SitePages/Home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northumbria.ac.uk/myform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SN9\Downloads\Student%20Expenses%20Claim%20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5B6019A9DE43A2CBB3F412BBA76C" ma:contentTypeVersion="9" ma:contentTypeDescription="Create a new document." ma:contentTypeScope="" ma:versionID="bdaf430f50653b0eb678c281106a23b9">
  <xsd:schema xmlns:xsd="http://www.w3.org/2001/XMLSchema" xmlns:xs="http://www.w3.org/2001/XMLSchema" xmlns:p="http://schemas.microsoft.com/office/2006/metadata/properties" xmlns:ns2="41f72316-a727-4764-bbdf-6785cf9bf6da" targetNamespace="http://schemas.microsoft.com/office/2006/metadata/properties" ma:root="true" ma:fieldsID="37355bbc362da692dfea5b2860d823c9" ns2:_="">
    <xsd:import namespace="41f72316-a727-4764-bbdf-6785cf9bf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2316-a727-4764-bbdf-6785cf9b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2B81-50DD-4B33-8259-32843097B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C9374-817A-41F0-9D77-FBEBD2F512AF}"/>
</file>

<file path=customXml/itemProps3.xml><?xml version="1.0" encoding="utf-8"?>
<ds:datastoreItem xmlns:ds="http://schemas.openxmlformats.org/officeDocument/2006/customXml" ds:itemID="{982BB587-6D6F-4B37-966C-1CAAFF59D6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B91D89-89B0-4BEF-B748-62B046651B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38417C-178D-4BA6-87DA-44520E5D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Expenses Claim Form (1).dotx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Northumbria University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Mollie Smith</dc:creator>
  <cp:keywords/>
  <cp:lastModifiedBy>Mollie Smith</cp:lastModifiedBy>
  <cp:revision>1</cp:revision>
  <cp:lastPrinted>2003-11-10T10:15:00Z</cp:lastPrinted>
  <dcterms:created xsi:type="dcterms:W3CDTF">2022-07-12T09:46:00Z</dcterms:created>
  <dcterms:modified xsi:type="dcterms:W3CDTF">2022-07-12T09:46:00Z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 in Forms List">
    <vt:lpwstr>1</vt:lpwstr>
  </property>
  <property fmtid="{D5CDD505-2E9C-101B-9397-08002B2CF9AE}" pid="3" name="Description0">
    <vt:lpwstr/>
  </property>
  <property fmtid="{D5CDD505-2E9C-101B-9397-08002B2CF9AE}" pid="4" name="ContentTypeId">
    <vt:lpwstr>0x010100A9DF5B6019A9DE43A2CBB3F412BBA76C</vt:lpwstr>
  </property>
</Properties>
</file>